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15" w:rsidRDefault="00C43815"/>
    <w:p w:rsidR="00C43815" w:rsidRDefault="00C43815"/>
    <w:p w:rsidR="00C43815" w:rsidRPr="006639CC" w:rsidRDefault="00C43815">
      <w:r>
        <w:rPr>
          <w:b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</w:p>
    <w:p w:rsidR="00C43815" w:rsidRDefault="00C43815">
      <w:pPr>
        <w:rPr>
          <w:b/>
          <w:sz w:val="24"/>
        </w:rPr>
      </w:pPr>
    </w:p>
    <w:p w:rsidR="00C43815" w:rsidRDefault="00C43815">
      <w:r>
        <w:rPr>
          <w:b/>
          <w:sz w:val="24"/>
        </w:rPr>
        <w:t>To:</w:t>
      </w:r>
      <w:r>
        <w:tab/>
      </w:r>
      <w:r>
        <w:tab/>
      </w:r>
    </w:p>
    <w:p w:rsidR="00C43815" w:rsidRDefault="00C43815"/>
    <w:p w:rsidR="00C43815" w:rsidRDefault="00C43815">
      <w:pPr>
        <w:rPr>
          <w:sz w:val="24"/>
        </w:rPr>
      </w:pPr>
      <w:r>
        <w:rPr>
          <w:b/>
          <w:sz w:val="24"/>
        </w:rPr>
        <w:t>From:</w:t>
      </w:r>
      <w:r>
        <w:t xml:space="preserve"> </w:t>
      </w:r>
      <w:r>
        <w:tab/>
      </w:r>
      <w:r>
        <w:tab/>
      </w:r>
    </w:p>
    <w:p w:rsidR="00C43815" w:rsidRDefault="00C43815">
      <w:r>
        <w:tab/>
      </w:r>
    </w:p>
    <w:p w:rsidR="00C43815" w:rsidRDefault="00C43815">
      <w:pPr>
        <w:rPr>
          <w:sz w:val="24"/>
        </w:rPr>
      </w:pPr>
      <w:r>
        <w:rPr>
          <w:b/>
          <w:sz w:val="24"/>
        </w:rPr>
        <w:t>Subject:</w:t>
      </w:r>
      <w:r>
        <w:rPr>
          <w:b/>
        </w:rPr>
        <w:tab/>
      </w:r>
    </w:p>
    <w:p w:rsidR="00C43815" w:rsidRDefault="00C43815">
      <w:pPr>
        <w:rPr>
          <w:b/>
          <w:sz w:val="28"/>
        </w:rPr>
      </w:pPr>
    </w:p>
    <w:p w:rsidR="00C43815" w:rsidRDefault="00466E0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529717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1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5ED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7pt" to="41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BA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" strokeweight="1.75pt"/>
            </w:pict>
          </mc:Fallback>
        </mc:AlternateContent>
      </w:r>
      <w:r w:rsidR="00C43815">
        <w:tab/>
        <w:t xml:space="preserve"> </w:t>
      </w:r>
    </w:p>
    <w:p w:rsidR="00C43815" w:rsidRDefault="00C43815">
      <w:pPr>
        <w:rPr>
          <w:sz w:val="24"/>
        </w:rPr>
      </w:pPr>
    </w:p>
    <w:p w:rsidR="00C43815" w:rsidRPr="00CF638F" w:rsidRDefault="00AF6EC1" w:rsidP="00CF638F">
      <w:pPr>
        <w:rPr>
          <w:sz w:val="24"/>
        </w:rPr>
      </w:pPr>
      <w:r>
        <w:rPr>
          <w:sz w:val="24"/>
        </w:rPr>
        <w:t>[Content of Memo]</w:t>
      </w:r>
    </w:p>
    <w:p w:rsidR="00CF638F" w:rsidRPr="00CF638F" w:rsidRDefault="00CF638F" w:rsidP="00CF638F">
      <w:pPr>
        <w:rPr>
          <w:sz w:val="24"/>
        </w:rPr>
      </w:pPr>
    </w:p>
    <w:p w:rsidR="00CF638F" w:rsidRP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  <w:bookmarkStart w:id="0" w:name="_GoBack"/>
      <w:bookmarkEnd w:id="0"/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Default="00CF638F" w:rsidP="00CF638F">
      <w:pPr>
        <w:rPr>
          <w:sz w:val="24"/>
        </w:rPr>
      </w:pPr>
    </w:p>
    <w:p w:rsidR="00CF638F" w:rsidRPr="00CF638F" w:rsidRDefault="00CF638F" w:rsidP="00CF638F">
      <w:pPr>
        <w:rPr>
          <w:sz w:val="24"/>
        </w:rPr>
      </w:pPr>
    </w:p>
    <w:sectPr w:rsidR="00CF638F" w:rsidRPr="00CF6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8C" w:rsidRDefault="00B36C8C" w:rsidP="00B36C8C">
      <w:r>
        <w:separator/>
      </w:r>
    </w:p>
  </w:endnote>
  <w:endnote w:type="continuationSeparator" w:id="0">
    <w:p w:rsidR="00B36C8C" w:rsidRDefault="00B36C8C" w:rsidP="00B3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8C" w:rsidRDefault="00B36C8C" w:rsidP="00B36C8C">
      <w:r>
        <w:separator/>
      </w:r>
    </w:p>
  </w:footnote>
  <w:footnote w:type="continuationSeparator" w:id="0">
    <w:p w:rsidR="00B36C8C" w:rsidRDefault="00B36C8C" w:rsidP="00B3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8C" w:rsidRDefault="00B36C8C">
    <w:pPr>
      <w:pStyle w:val="Header"/>
    </w:pPr>
    <w:r>
      <w:rPr>
        <w:noProof/>
      </w:rPr>
      <w:drawing>
        <wp:inline distT="0" distB="0" distL="0" distR="0" wp14:anchorId="62C1A313" wp14:editId="3999F475">
          <wp:extent cx="1381125" cy="579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fhelp 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62" cy="58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6B"/>
    <w:multiLevelType w:val="hybridMultilevel"/>
    <w:tmpl w:val="22A4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BA1"/>
    <w:multiLevelType w:val="hybridMultilevel"/>
    <w:tmpl w:val="AE9638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F768E"/>
    <w:multiLevelType w:val="hybridMultilevel"/>
    <w:tmpl w:val="38021024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2" w:tplc="48520420">
      <w:start w:val="1"/>
      <w:numFmt w:val="lowerLetter"/>
      <w:lvlText w:val="%3.)"/>
      <w:lvlJc w:val="left"/>
      <w:pPr>
        <w:tabs>
          <w:tab w:val="num" w:pos="3930"/>
        </w:tabs>
        <w:ind w:left="3930" w:hanging="43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3" w15:restartNumberingAfterBreak="0">
    <w:nsid w:val="73D2064F"/>
    <w:multiLevelType w:val="hybridMultilevel"/>
    <w:tmpl w:val="4094CD18"/>
    <w:lvl w:ilvl="0" w:tplc="BA9A3672">
      <w:start w:val="3"/>
      <w:numFmt w:val="lowerLetter"/>
      <w:lvlText w:val="%1.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0A"/>
    <w:rsid w:val="00013F91"/>
    <w:rsid w:val="00017144"/>
    <w:rsid w:val="00020B98"/>
    <w:rsid w:val="00067E37"/>
    <w:rsid w:val="000A260C"/>
    <w:rsid w:val="000E20E9"/>
    <w:rsid w:val="00140F93"/>
    <w:rsid w:val="00141F68"/>
    <w:rsid w:val="00186B52"/>
    <w:rsid w:val="001C7FC3"/>
    <w:rsid w:val="001F6156"/>
    <w:rsid w:val="002023C7"/>
    <w:rsid w:val="00224897"/>
    <w:rsid w:val="0024669F"/>
    <w:rsid w:val="00275FB4"/>
    <w:rsid w:val="002B592C"/>
    <w:rsid w:val="002F5C86"/>
    <w:rsid w:val="00356917"/>
    <w:rsid w:val="0037233E"/>
    <w:rsid w:val="00432311"/>
    <w:rsid w:val="0044497E"/>
    <w:rsid w:val="00466E0A"/>
    <w:rsid w:val="00485622"/>
    <w:rsid w:val="004F347E"/>
    <w:rsid w:val="00501896"/>
    <w:rsid w:val="00514343"/>
    <w:rsid w:val="005204E0"/>
    <w:rsid w:val="0055348A"/>
    <w:rsid w:val="005A2911"/>
    <w:rsid w:val="005C14E2"/>
    <w:rsid w:val="005D31A9"/>
    <w:rsid w:val="005E1FCA"/>
    <w:rsid w:val="005F73E2"/>
    <w:rsid w:val="006167BE"/>
    <w:rsid w:val="00654B28"/>
    <w:rsid w:val="006550A7"/>
    <w:rsid w:val="006577A5"/>
    <w:rsid w:val="00660C07"/>
    <w:rsid w:val="006639CC"/>
    <w:rsid w:val="006B0441"/>
    <w:rsid w:val="006C4DF5"/>
    <w:rsid w:val="006D09A9"/>
    <w:rsid w:val="006E563E"/>
    <w:rsid w:val="0070692D"/>
    <w:rsid w:val="00715C7A"/>
    <w:rsid w:val="00716259"/>
    <w:rsid w:val="007840B1"/>
    <w:rsid w:val="00793DA9"/>
    <w:rsid w:val="007A30C8"/>
    <w:rsid w:val="007B4D2F"/>
    <w:rsid w:val="007F6509"/>
    <w:rsid w:val="008128D6"/>
    <w:rsid w:val="0088323F"/>
    <w:rsid w:val="0089749C"/>
    <w:rsid w:val="008A4336"/>
    <w:rsid w:val="008C1A29"/>
    <w:rsid w:val="008D1FF5"/>
    <w:rsid w:val="008F7D72"/>
    <w:rsid w:val="00904C32"/>
    <w:rsid w:val="009543B8"/>
    <w:rsid w:val="009C67A2"/>
    <w:rsid w:val="009E75BB"/>
    <w:rsid w:val="009F778F"/>
    <w:rsid w:val="00A609BB"/>
    <w:rsid w:val="00A843C0"/>
    <w:rsid w:val="00A86C1E"/>
    <w:rsid w:val="00AA2522"/>
    <w:rsid w:val="00AA51D5"/>
    <w:rsid w:val="00AB404A"/>
    <w:rsid w:val="00AF4C6D"/>
    <w:rsid w:val="00AF6EC1"/>
    <w:rsid w:val="00B11376"/>
    <w:rsid w:val="00B1210D"/>
    <w:rsid w:val="00B24D71"/>
    <w:rsid w:val="00B26765"/>
    <w:rsid w:val="00B31770"/>
    <w:rsid w:val="00B36C8C"/>
    <w:rsid w:val="00B84C53"/>
    <w:rsid w:val="00B93685"/>
    <w:rsid w:val="00BC6675"/>
    <w:rsid w:val="00BC7F5F"/>
    <w:rsid w:val="00C43815"/>
    <w:rsid w:val="00C76B01"/>
    <w:rsid w:val="00C9093F"/>
    <w:rsid w:val="00CB1054"/>
    <w:rsid w:val="00CC2416"/>
    <w:rsid w:val="00CD5982"/>
    <w:rsid w:val="00CE2D85"/>
    <w:rsid w:val="00CF638F"/>
    <w:rsid w:val="00D5715A"/>
    <w:rsid w:val="00D74956"/>
    <w:rsid w:val="00DA36B8"/>
    <w:rsid w:val="00DC0887"/>
    <w:rsid w:val="00DC3F51"/>
    <w:rsid w:val="00DE2CDC"/>
    <w:rsid w:val="00DF64C5"/>
    <w:rsid w:val="00E17218"/>
    <w:rsid w:val="00E369DE"/>
    <w:rsid w:val="00E77145"/>
    <w:rsid w:val="00EB437C"/>
    <w:rsid w:val="00EE4C44"/>
    <w:rsid w:val="00F664F3"/>
    <w:rsid w:val="00F8585F"/>
    <w:rsid w:val="00F90EC0"/>
    <w:rsid w:val="00F9514D"/>
    <w:rsid w:val="00FA2E39"/>
    <w:rsid w:val="00FD381E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07D6C-CAE3-49EC-889F-0A837DA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ListParagraph">
    <w:name w:val="List Paragraph"/>
    <w:basedOn w:val="Normal"/>
    <w:uiPriority w:val="34"/>
    <w:qFormat/>
    <w:rsid w:val="00CC2416"/>
    <w:pPr>
      <w:ind w:left="720"/>
    </w:pPr>
  </w:style>
  <w:style w:type="paragraph" w:styleId="Header">
    <w:name w:val="header"/>
    <w:basedOn w:val="Normal"/>
    <w:link w:val="HeaderChar"/>
    <w:rsid w:val="00B3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C8C"/>
    <w:rPr>
      <w:rFonts w:ascii="Palatino Linotype" w:hAnsi="Palatino Linotype"/>
      <w:sz w:val="22"/>
      <w:szCs w:val="24"/>
    </w:rPr>
  </w:style>
  <w:style w:type="paragraph" w:styleId="Footer">
    <w:name w:val="footer"/>
    <w:basedOn w:val="Normal"/>
    <w:link w:val="FooterChar"/>
    <w:rsid w:val="00B3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C8C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1%20-%20STANDARDS\TEMPLATES\Template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Template_Memo.dot</Template>
  <TotalTime>2</TotalTime>
  <Pages>1</Pages>
  <Words>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Selfhelp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Katie Foley</dc:creator>
  <cp:keywords/>
  <dc:description/>
  <cp:lastModifiedBy>Katie Foley</cp:lastModifiedBy>
  <cp:revision>3</cp:revision>
  <cp:lastPrinted>2002-11-21T19:00:00Z</cp:lastPrinted>
  <dcterms:created xsi:type="dcterms:W3CDTF">2018-12-28T15:15:00Z</dcterms:created>
  <dcterms:modified xsi:type="dcterms:W3CDTF">2019-03-08T22:13:00Z</dcterms:modified>
</cp:coreProperties>
</file>