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F7" w:rsidRDefault="00AC472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-237490</wp:posOffset>
                </wp:positionV>
                <wp:extent cx="2849880" cy="130619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F7" w:rsidRPr="005546AB" w:rsidRDefault="00DC19F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546AB">
                              <w:rPr>
                                <w:b/>
                                <w:sz w:val="24"/>
                              </w:rPr>
                              <w:t>Selfhelp Community Services, Inc.</w:t>
                            </w:r>
                          </w:p>
                          <w:p w:rsidR="00DC19F7" w:rsidRPr="0081422F" w:rsidRDefault="0081422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1422F">
                              <w:rPr>
                                <w:b/>
                                <w:sz w:val="24"/>
                              </w:rPr>
                              <w:t xml:space="preserve">520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81422F">
                                  <w:rPr>
                                    <w:b/>
                                    <w:sz w:val="24"/>
                                  </w:rPr>
                                  <w:t>Eighth Avenue</w:t>
                                </w:r>
                              </w:smartTag>
                            </w:smartTag>
                          </w:p>
                          <w:p w:rsidR="0081422F" w:rsidRPr="0081422F" w:rsidRDefault="0081422F">
                            <w:pPr>
                              <w:rPr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1422F">
                                  <w:rPr>
                                    <w:b/>
                                    <w:sz w:val="24"/>
                                  </w:rPr>
                                  <w:t>New York</w:t>
                                </w:r>
                              </w:smartTag>
                              <w:r w:rsidRPr="0081422F"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1422F">
                                  <w:rPr>
                                    <w:b/>
                                    <w:sz w:val="24"/>
                                  </w:rPr>
                                  <w:t>NY</w:t>
                                </w:r>
                              </w:smartTag>
                              <w:r w:rsidRPr="0081422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1422F">
                                  <w:rPr>
                                    <w:b/>
                                    <w:sz w:val="24"/>
                                  </w:rPr>
                                  <w:t>10018</w:t>
                                </w:r>
                              </w:smartTag>
                            </w:smartTag>
                          </w:p>
                          <w:p w:rsidR="00DC19F7" w:rsidRDefault="00DC19F7">
                            <w:pPr>
                              <w:pStyle w:val="Heading5"/>
                              <w:ind w:firstLine="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FAX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1.15pt;margin-top:-18.7pt;width:224.4pt;height:10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BhAIAABE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" stroked="f">
                <v:textbox>
                  <w:txbxContent>
                    <w:p w:rsidR="00DC19F7" w:rsidRPr="005546AB" w:rsidRDefault="00DC19F7">
                      <w:pPr>
                        <w:rPr>
                          <w:b/>
                          <w:sz w:val="24"/>
                        </w:rPr>
                      </w:pPr>
                      <w:r w:rsidRPr="005546AB">
                        <w:rPr>
                          <w:b/>
                          <w:sz w:val="24"/>
                        </w:rPr>
                        <w:t>Selfhelp Community Services, Inc.</w:t>
                      </w:r>
                    </w:p>
                    <w:p w:rsidR="00DC19F7" w:rsidRPr="0081422F" w:rsidRDefault="0081422F">
                      <w:pPr>
                        <w:rPr>
                          <w:b/>
                          <w:sz w:val="24"/>
                        </w:rPr>
                      </w:pPr>
                      <w:r w:rsidRPr="0081422F">
                        <w:rPr>
                          <w:b/>
                          <w:sz w:val="24"/>
                        </w:rPr>
                        <w:t xml:space="preserve">520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81422F">
                            <w:rPr>
                              <w:b/>
                              <w:sz w:val="24"/>
                            </w:rPr>
                            <w:t>Eighth Avenue</w:t>
                          </w:r>
                        </w:smartTag>
                      </w:smartTag>
                    </w:p>
                    <w:p w:rsidR="0081422F" w:rsidRPr="0081422F" w:rsidRDefault="0081422F">
                      <w:pPr>
                        <w:rPr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1422F">
                            <w:rPr>
                              <w:b/>
                              <w:sz w:val="24"/>
                            </w:rPr>
                            <w:t>New York</w:t>
                          </w:r>
                        </w:smartTag>
                        <w:r w:rsidRPr="0081422F">
                          <w:rPr>
                            <w:b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1422F">
                            <w:rPr>
                              <w:b/>
                              <w:sz w:val="24"/>
                            </w:rPr>
                            <w:t>NY</w:t>
                          </w:r>
                        </w:smartTag>
                        <w:r w:rsidRPr="0081422F">
                          <w:rPr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1422F">
                            <w:rPr>
                              <w:b/>
                              <w:sz w:val="24"/>
                            </w:rPr>
                            <w:t>10018</w:t>
                          </w:r>
                        </w:smartTag>
                      </w:smartTag>
                    </w:p>
                    <w:p w:rsidR="00DC19F7" w:rsidRDefault="00DC19F7">
                      <w:pPr>
                        <w:pStyle w:val="Heading5"/>
                        <w:ind w:firstLine="0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FAX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-130175</wp:posOffset>
            </wp:positionV>
            <wp:extent cx="1371600" cy="575945"/>
            <wp:effectExtent l="0" t="0" r="0" b="0"/>
            <wp:wrapNone/>
            <wp:docPr id="9" name="Picture 9" descr="SELFHELP-LOGO 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FHELP-LOGO 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F7" w:rsidRDefault="00DC19F7"/>
    <w:p w:rsidR="00DC19F7" w:rsidRDefault="00DC19F7"/>
    <w:p w:rsidR="00DC19F7" w:rsidRDefault="00DC19F7">
      <w:pPr>
        <w:rPr>
          <w:sz w:val="24"/>
        </w:rPr>
      </w:pPr>
    </w:p>
    <w:p w:rsidR="0081422F" w:rsidRDefault="00DC19F7" w:rsidP="0081422F">
      <w:pPr>
        <w:pStyle w:val="Heading3"/>
      </w:pPr>
      <w:r>
        <w:t>Date</w:t>
      </w:r>
      <w:r>
        <w:tab/>
      </w:r>
      <w:r>
        <w:tab/>
      </w:r>
      <w:r w:rsidR="0042301E">
        <w:tab/>
      </w:r>
      <w:r w:rsidR="0081422F">
        <w:tab/>
      </w:r>
    </w:p>
    <w:p w:rsidR="00DC19F7" w:rsidRDefault="00DC19F7" w:rsidP="00442B1E">
      <w:pPr>
        <w:pStyle w:val="Heading3"/>
      </w:pPr>
      <w:r>
        <w:t xml:space="preserve">No. of  pages:  </w:t>
      </w:r>
      <w:r w:rsidR="0081422F">
        <w:tab/>
      </w:r>
      <w:r>
        <w:t xml:space="preserve"> (</w:t>
      </w:r>
      <w:r w:rsidR="00751096">
        <w:t xml:space="preserve"> </w:t>
      </w:r>
      <w:r w:rsidR="008928AA">
        <w:t xml:space="preserve"> </w:t>
      </w:r>
      <w:r w:rsidR="00770C63">
        <w:t xml:space="preserve">   </w:t>
      </w:r>
      <w:r>
        <w:t>)</w:t>
      </w:r>
      <w:r>
        <w:tab/>
      </w:r>
    </w:p>
    <w:p w:rsidR="00DC19F7" w:rsidRDefault="00DC19F7">
      <w:pPr>
        <w:rPr>
          <w:sz w:val="24"/>
        </w:rPr>
      </w:pPr>
    </w:p>
    <w:tbl>
      <w:tblPr>
        <w:tblStyle w:val="TableGrid"/>
        <w:tblW w:w="9854" w:type="dxa"/>
        <w:tblLayout w:type="fixed"/>
        <w:tblLook w:val="01E0" w:firstRow="1" w:lastRow="1" w:firstColumn="1" w:lastColumn="1" w:noHBand="0" w:noVBand="0"/>
      </w:tblPr>
      <w:tblGrid>
        <w:gridCol w:w="1230"/>
        <w:gridCol w:w="47"/>
        <w:gridCol w:w="3207"/>
        <w:gridCol w:w="446"/>
        <w:gridCol w:w="980"/>
        <w:gridCol w:w="3922"/>
        <w:gridCol w:w="22"/>
      </w:tblGrid>
      <w:tr w:rsidR="00DC19F7">
        <w:trPr>
          <w:trHeight w:val="372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From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</w:tr>
      <w:tr w:rsidR="00DC19F7">
        <w:trPr>
          <w:trHeight w:val="372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</w:tr>
      <w:tr w:rsidR="00DC19F7">
        <w:trPr>
          <w:trHeight w:val="34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Fax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Fax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</w:tr>
      <w:tr w:rsidR="00DC19F7">
        <w:trPr>
          <w:trHeight w:val="34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Phone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C19F7" w:rsidRDefault="00DC19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Phone</w:t>
            </w:r>
            <w:r w:rsidR="005546AB">
              <w:rPr>
                <w:b/>
                <w:bCs/>
                <w:sz w:val="24"/>
              </w:rPr>
              <w:t>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9F7" w:rsidRDefault="00DC19F7">
            <w:pPr>
              <w:rPr>
                <w:sz w:val="24"/>
              </w:rPr>
            </w:pPr>
          </w:p>
        </w:tc>
      </w:tr>
      <w:tr w:rsidR="005546AB">
        <w:trPr>
          <w:gridAfter w:val="1"/>
          <w:wAfter w:w="22" w:type="dxa"/>
          <w:trHeight w:val="33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5546AB" w:rsidRDefault="005546A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Re:</w:t>
            </w:r>
          </w:p>
        </w:tc>
        <w:tc>
          <w:tcPr>
            <w:tcW w:w="8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AB" w:rsidRDefault="005546AB">
            <w:pPr>
              <w:rPr>
                <w:sz w:val="24"/>
              </w:rPr>
            </w:pPr>
          </w:p>
        </w:tc>
      </w:tr>
    </w:tbl>
    <w:p w:rsidR="00DC19F7" w:rsidRDefault="00AC472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177165</wp:posOffset>
                </wp:positionV>
                <wp:extent cx="6324600" cy="50292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CD" w:rsidRPr="005546AB" w:rsidRDefault="008576CD" w:rsidP="00554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9.35pt;margin-top:13.95pt;width:498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WL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" stroked="f">
                <v:textbox>
                  <w:txbxContent>
                    <w:p w:rsidR="008576CD" w:rsidRPr="005546AB" w:rsidRDefault="008576CD" w:rsidP="005546AB"/>
                  </w:txbxContent>
                </v:textbox>
              </v:shape>
            </w:pict>
          </mc:Fallback>
        </mc:AlternateContent>
      </w:r>
    </w:p>
    <w:p w:rsidR="00DC19F7" w:rsidRDefault="00DC19F7">
      <w:pPr>
        <w:pStyle w:val="Heading4"/>
        <w:rPr>
          <w:rFonts w:ascii="Palatino Linotype" w:hAnsi="Palatino Linotype"/>
          <w:noProof w:val="0"/>
        </w:rPr>
      </w:pPr>
    </w:p>
    <w:p w:rsidR="00DC19F7" w:rsidRDefault="00DC19F7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DC19F7" w:rsidRDefault="00DC19F7">
      <w:pPr>
        <w:ind w:left="720"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r>
        <w:br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  <w:bookmarkStart w:id="0" w:name="_GoBack"/>
      <w:bookmarkEnd w:id="0"/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DC19F7">
      <w:pPr>
        <w:ind w:left="720" w:firstLine="720"/>
        <w:rPr>
          <w:sz w:val="16"/>
        </w:rPr>
      </w:pPr>
    </w:p>
    <w:p w:rsidR="00DC19F7" w:rsidRDefault="00AC472B">
      <w:pPr>
        <w:ind w:left="720" w:firstLine="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2843530</wp:posOffset>
                </wp:positionV>
                <wp:extent cx="6375400" cy="7493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F7" w:rsidRDefault="00DC19F7">
                            <w:pPr>
                              <w:pStyle w:val="BodyText3"/>
                              <w:rPr>
                                <w:rFonts w:ascii="palatino" w:hAnsi="palatino"/>
                                <w:sz w:val="28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This communication is confidential and intended only for the addressee.  Distribution or duplication of this communication is prohibited.  If there is an error in transmission, please call</w:t>
                            </w:r>
                            <w:r>
                              <w:rPr>
                                <w:rFonts w:ascii="palatino" w:hAnsi="palatino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5546AB" w:rsidRPr="0081422F">
                              <w:rPr>
                                <w:rFonts w:ascii="palatino" w:hAnsi="palatino"/>
                                <w:b/>
                                <w:bCs/>
                                <w:color w:val="FF0000"/>
                                <w:sz w:val="28"/>
                              </w:rPr>
                              <w:t>Enter your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14pt;margin-top:223.9pt;width:502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">
                <v:textbox>
                  <w:txbxContent>
                    <w:p w:rsidR="00DC19F7" w:rsidRDefault="00DC19F7">
                      <w:pPr>
                        <w:pStyle w:val="BodyText3"/>
                        <w:rPr>
                          <w:rFonts w:ascii="palatino" w:hAnsi="palatino"/>
                          <w:sz w:val="28"/>
                        </w:rPr>
                      </w:pPr>
                      <w:r>
                        <w:rPr>
                          <w:rFonts w:ascii="palatino" w:hAnsi="palatino"/>
                        </w:rPr>
                        <w:t>This communication is confidential and intended only for the addressee.  Distribution or duplication of this communication is prohibited.  If there is an error in transmission, please call</w:t>
                      </w:r>
                      <w:r>
                        <w:rPr>
                          <w:rFonts w:ascii="palatino" w:hAnsi="palatino"/>
                          <w:sz w:val="28"/>
                        </w:rPr>
                        <w:t xml:space="preserve">: </w:t>
                      </w:r>
                      <w:r>
                        <w:rPr>
                          <w:rFonts w:ascii="palatino" w:hAnsi="palatino"/>
                          <w:b/>
                          <w:bCs/>
                          <w:sz w:val="28"/>
                        </w:rPr>
                        <w:t xml:space="preserve"> </w:t>
                      </w:r>
                      <w:r w:rsidR="005546AB" w:rsidRPr="0081422F">
                        <w:rPr>
                          <w:rFonts w:ascii="palatino" w:hAnsi="palatino"/>
                          <w:b/>
                          <w:bCs/>
                          <w:color w:val="FF0000"/>
                          <w:sz w:val="28"/>
                        </w:rPr>
                        <w:t>Enter your Phone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9F7" w:rsidSect="001F266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177" w:usb1="0062EF28" w:usb2="BFF71826" w:usb3="00000000" w:csb0="30764446" w:csb1="0062EF5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B"/>
    <w:rsid w:val="0005578E"/>
    <w:rsid w:val="001F2668"/>
    <w:rsid w:val="0042301E"/>
    <w:rsid w:val="00442B1E"/>
    <w:rsid w:val="005532DD"/>
    <w:rsid w:val="005546AB"/>
    <w:rsid w:val="00635E70"/>
    <w:rsid w:val="00661E92"/>
    <w:rsid w:val="00751096"/>
    <w:rsid w:val="00770C63"/>
    <w:rsid w:val="0081422F"/>
    <w:rsid w:val="008576CD"/>
    <w:rsid w:val="00884511"/>
    <w:rsid w:val="008928AA"/>
    <w:rsid w:val="00912D81"/>
    <w:rsid w:val="00972597"/>
    <w:rsid w:val="00981B7A"/>
    <w:rsid w:val="00AC472B"/>
    <w:rsid w:val="00C06309"/>
    <w:rsid w:val="00DC19F7"/>
    <w:rsid w:val="00E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E1D19-E27F-4292-BC03-7FDC568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noProof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055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1%20-%20STANDARDS\TEMPLATES\Template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Template_Fax</Template>
  <TotalTime>0</TotalTime>
  <Pages>1</Pages>
  <Words>13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Selfhelp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Katie Foley</dc:creator>
  <cp:keywords/>
  <dc:description/>
  <cp:lastModifiedBy>Katie Foley</cp:lastModifiedBy>
  <cp:revision>2</cp:revision>
  <cp:lastPrinted>2006-03-24T19:13:00Z</cp:lastPrinted>
  <dcterms:created xsi:type="dcterms:W3CDTF">2018-12-28T15:16:00Z</dcterms:created>
  <dcterms:modified xsi:type="dcterms:W3CDTF">2018-12-28T15:18:00Z</dcterms:modified>
</cp:coreProperties>
</file>